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22FCA" w14:textId="388DAFBD" w:rsidR="00B40AD1" w:rsidRPr="00817BE8" w:rsidRDefault="0088275D">
      <w:pPr>
        <w:rPr>
          <w:lang w:val="nl-NL"/>
        </w:rPr>
      </w:pPr>
      <w:r>
        <w:rPr>
          <w:noProof/>
          <w:lang w:eastAsia="en-GB"/>
        </w:rPr>
        <mc:AlternateContent>
          <mc:Choice Requires="wps">
            <w:drawing>
              <wp:anchor distT="0" distB="0" distL="114300" distR="114300" simplePos="0" relativeHeight="251657216" behindDoc="0" locked="0" layoutInCell="0" allowOverlap="1" wp14:anchorId="37FAFFF0" wp14:editId="24C9E8CF">
                <wp:simplePos x="0" y="0"/>
                <wp:positionH relativeFrom="column">
                  <wp:posOffset>1026160</wp:posOffset>
                </wp:positionH>
                <wp:positionV relativeFrom="paragraph">
                  <wp:posOffset>412115</wp:posOffset>
                </wp:positionV>
                <wp:extent cx="566737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A283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32.45pt" to="527.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2jFQ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" o:allowincell="f" strokecolor="red" strokeweight="2pt"/>
            </w:pict>
          </mc:Fallback>
        </mc:AlternateContent>
      </w:r>
      <w:r w:rsidR="00246EB2">
        <w:rPr>
          <w:noProof/>
          <w:lang w:eastAsia="en-GB"/>
        </w:rPr>
        <mc:AlternateContent>
          <mc:Choice Requires="wps">
            <w:drawing>
              <wp:anchor distT="0" distB="0" distL="114300" distR="114300" simplePos="0" relativeHeight="251656192" behindDoc="0" locked="0" layoutInCell="0" allowOverlap="1" wp14:anchorId="35172CA8" wp14:editId="61CEE2BB">
                <wp:simplePos x="0" y="0"/>
                <wp:positionH relativeFrom="column">
                  <wp:posOffset>501015</wp:posOffset>
                </wp:positionH>
                <wp:positionV relativeFrom="paragraph">
                  <wp:posOffset>916940</wp:posOffset>
                </wp:positionV>
                <wp:extent cx="0" cy="9245600"/>
                <wp:effectExtent l="0" t="0" r="19050"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560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E31FB2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72.2pt" to="39.45pt,8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" o:allowincell="f" strokecolor="red" strokeweight="2pt"/>
            </w:pict>
          </mc:Fallback>
        </mc:AlternateContent>
      </w:r>
      <w:r w:rsidR="00DB650B" w:rsidRPr="00817BE8">
        <w:rPr>
          <w:lang w:val="nl-NL"/>
        </w:rPr>
        <w:t xml:space="preserve"> </w:t>
      </w:r>
      <w:r w:rsidR="009400BD">
        <w:rPr>
          <w:noProof/>
          <w:lang w:eastAsia="en-GB"/>
        </w:rPr>
        <w:drawing>
          <wp:inline distT="0" distB="0" distL="0" distR="0" wp14:anchorId="19854F04" wp14:editId="4C2AB1BA">
            <wp:extent cx="998328" cy="914400"/>
            <wp:effectExtent l="0" t="0" r="0" b="0"/>
            <wp:docPr id="5" name="Picture 5"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lb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328" cy="914400"/>
                    </a:xfrm>
                    <a:prstGeom prst="rect">
                      <a:avLst/>
                    </a:prstGeom>
                  </pic:spPr>
                </pic:pic>
              </a:graphicData>
            </a:graphic>
          </wp:inline>
        </w:drawing>
      </w:r>
    </w:p>
    <w:p w14:paraId="36003CA3" w14:textId="77777777" w:rsidR="00B40AD1" w:rsidRPr="00817BE8" w:rsidRDefault="00D040D8" w:rsidP="001655E3">
      <w:pPr>
        <w:jc w:val="right"/>
        <w:rPr>
          <w:rFonts w:ascii="Cambria" w:hAnsi="Cambria"/>
          <w:b/>
          <w:sz w:val="44"/>
          <w:szCs w:val="39"/>
          <w:lang w:val="nl-NL"/>
        </w:rPr>
      </w:pPr>
      <w:r w:rsidRPr="00817BE8">
        <w:rPr>
          <w:rFonts w:ascii="Cambria" w:hAnsi="Cambria"/>
          <w:b/>
          <w:sz w:val="44"/>
          <w:szCs w:val="39"/>
          <w:lang w:val="nl-NL"/>
        </w:rPr>
        <w:t xml:space="preserve">Stichting </w:t>
      </w:r>
      <w:r w:rsidR="00B40AD1" w:rsidRPr="00817BE8">
        <w:rPr>
          <w:rFonts w:ascii="Cambria" w:hAnsi="Cambria"/>
          <w:b/>
          <w:sz w:val="44"/>
          <w:szCs w:val="39"/>
          <w:lang w:val="nl-NL"/>
        </w:rPr>
        <w:t>Deeper Christian Life Ministry</w:t>
      </w:r>
    </w:p>
    <w:p w14:paraId="42231467" w14:textId="5D9A11CA" w:rsidR="00B40AD1" w:rsidRPr="00817BE8" w:rsidRDefault="00E855C8" w:rsidP="00A833B7">
      <w:pPr>
        <w:pStyle w:val="BodyText"/>
        <w:spacing w:before="240" w:line="276" w:lineRule="auto"/>
        <w:rPr>
          <w:rFonts w:ascii="Cambria" w:hAnsi="Cambria"/>
          <w:sz w:val="19"/>
          <w:szCs w:val="19"/>
          <w:lang w:val="nl-NL"/>
        </w:rPr>
      </w:pPr>
      <w:r w:rsidRPr="00817BE8">
        <w:rPr>
          <w:rFonts w:ascii="Cambria" w:hAnsi="Cambria"/>
          <w:sz w:val="19"/>
          <w:szCs w:val="19"/>
          <w:lang w:val="nl-NL"/>
        </w:rPr>
        <w:t xml:space="preserve">Generaal de Famarslaan 1, </w:t>
      </w:r>
      <w:r w:rsidR="00617051" w:rsidRPr="00817BE8">
        <w:rPr>
          <w:rFonts w:ascii="Cambria" w:hAnsi="Cambria"/>
          <w:sz w:val="19"/>
          <w:szCs w:val="19"/>
          <w:lang w:val="nl-NL"/>
        </w:rPr>
        <w:t xml:space="preserve">5623 LG </w:t>
      </w:r>
      <w:r w:rsidR="000D1F0C" w:rsidRPr="00817BE8">
        <w:rPr>
          <w:rFonts w:ascii="Cambria" w:hAnsi="Cambria"/>
          <w:sz w:val="19"/>
          <w:szCs w:val="19"/>
          <w:lang w:val="nl-NL"/>
        </w:rPr>
        <w:t>EINDHOVEN</w:t>
      </w:r>
      <w:r w:rsidR="001655E3" w:rsidRPr="00817BE8">
        <w:rPr>
          <w:rFonts w:ascii="Cambria" w:hAnsi="Cambria"/>
          <w:sz w:val="19"/>
          <w:szCs w:val="19"/>
          <w:lang w:val="nl-NL"/>
        </w:rPr>
        <w:t xml:space="preserve"> | </w:t>
      </w:r>
      <w:r w:rsidR="00817BE8" w:rsidRPr="00817BE8">
        <w:rPr>
          <w:rFonts w:ascii="Cambria" w:hAnsi="Cambria"/>
          <w:sz w:val="19"/>
          <w:szCs w:val="19"/>
          <w:lang w:val="nl-NL"/>
        </w:rPr>
        <w:t>T</w:t>
      </w:r>
      <w:r w:rsidR="00DB70ED" w:rsidRPr="00817BE8">
        <w:rPr>
          <w:rFonts w:ascii="Cambria" w:hAnsi="Cambria"/>
          <w:sz w:val="19"/>
          <w:szCs w:val="19"/>
          <w:lang w:val="nl-NL"/>
        </w:rPr>
        <w:t>: +31.</w:t>
      </w:r>
      <w:r w:rsidR="00617051" w:rsidRPr="00817BE8">
        <w:rPr>
          <w:rFonts w:ascii="Cambria" w:hAnsi="Cambria"/>
          <w:sz w:val="19"/>
          <w:szCs w:val="19"/>
          <w:lang w:val="nl-NL"/>
        </w:rPr>
        <w:t>643678896</w:t>
      </w:r>
      <w:r w:rsidR="001655E3" w:rsidRPr="00817BE8">
        <w:rPr>
          <w:rFonts w:ascii="Cambria" w:hAnsi="Cambria"/>
          <w:sz w:val="19"/>
          <w:szCs w:val="19"/>
          <w:lang w:val="nl-NL"/>
        </w:rPr>
        <w:t xml:space="preserve"> | </w:t>
      </w:r>
      <w:r w:rsidR="00817BE8" w:rsidRPr="00817BE8">
        <w:rPr>
          <w:rFonts w:ascii="Cambria" w:hAnsi="Cambria"/>
          <w:sz w:val="19"/>
          <w:szCs w:val="19"/>
          <w:lang w:val="nl-NL"/>
        </w:rPr>
        <w:t xml:space="preserve">E: </w:t>
      </w:r>
      <w:r w:rsidRPr="00817BE8">
        <w:rPr>
          <w:rFonts w:ascii="Cambria" w:hAnsi="Cambria"/>
          <w:sz w:val="19"/>
          <w:szCs w:val="19"/>
          <w:lang w:val="nl-NL"/>
        </w:rPr>
        <w:t>eindhoven</w:t>
      </w:r>
      <w:r w:rsidR="001655E3" w:rsidRPr="00817BE8">
        <w:rPr>
          <w:rFonts w:ascii="Cambria" w:hAnsi="Cambria"/>
          <w:sz w:val="19"/>
          <w:szCs w:val="19"/>
          <w:lang w:val="nl-NL"/>
        </w:rPr>
        <w:t>@deeperlife.nl</w:t>
      </w:r>
    </w:p>
    <w:p w14:paraId="1FA72E87" w14:textId="0F525F4C" w:rsidR="00B40AD1" w:rsidRPr="000D1F0C" w:rsidRDefault="000D1F0C" w:rsidP="00A833B7">
      <w:pPr>
        <w:spacing w:line="276" w:lineRule="auto"/>
        <w:rPr>
          <w:rFonts w:ascii="Cambria" w:hAnsi="Cambria"/>
          <w:b/>
          <w:sz w:val="19"/>
          <w:szCs w:val="19"/>
          <w:lang w:val="de-DE"/>
        </w:rPr>
      </w:pPr>
      <w:r w:rsidRPr="000D1F0C">
        <w:rPr>
          <w:rFonts w:ascii="Cambria" w:hAnsi="Cambria"/>
          <w:b/>
          <w:sz w:val="19"/>
          <w:szCs w:val="19"/>
          <w:lang w:val="de-DE"/>
        </w:rPr>
        <w:t xml:space="preserve">Sperwerstraat 2, 5702 PJ HELMOND </w:t>
      </w:r>
      <w:r w:rsidRPr="000D1F0C">
        <w:rPr>
          <w:rFonts w:ascii="Cambria" w:hAnsi="Cambria"/>
          <w:b/>
          <w:sz w:val="19"/>
          <w:szCs w:val="19"/>
          <w:lang w:val="de-DE"/>
        </w:rPr>
        <w:t>| T: +31.6</w:t>
      </w:r>
      <w:r w:rsidRPr="000D1F0C">
        <w:rPr>
          <w:rFonts w:ascii="Cambria" w:hAnsi="Cambria"/>
          <w:b/>
          <w:sz w:val="19"/>
          <w:szCs w:val="19"/>
          <w:lang w:val="de-DE"/>
        </w:rPr>
        <w:t xml:space="preserve">22309304 </w:t>
      </w:r>
      <w:r w:rsidRPr="000D1F0C">
        <w:rPr>
          <w:rFonts w:ascii="Cambria" w:hAnsi="Cambria"/>
          <w:b/>
          <w:sz w:val="19"/>
          <w:szCs w:val="19"/>
          <w:lang w:val="de-DE"/>
        </w:rPr>
        <w:t xml:space="preserve">| E: </w:t>
      </w:r>
      <w:r w:rsidRPr="000D1F0C">
        <w:rPr>
          <w:rFonts w:ascii="Cambria" w:hAnsi="Cambria"/>
          <w:b/>
          <w:sz w:val="19"/>
          <w:szCs w:val="19"/>
          <w:lang w:val="de-DE"/>
        </w:rPr>
        <w:t>helmond</w:t>
      </w:r>
      <w:r w:rsidRPr="000D1F0C">
        <w:rPr>
          <w:rFonts w:ascii="Cambria" w:hAnsi="Cambria"/>
          <w:b/>
          <w:sz w:val="19"/>
          <w:szCs w:val="19"/>
          <w:lang w:val="de-DE"/>
        </w:rPr>
        <w:t>@deeperlife.nl</w:t>
      </w:r>
    </w:p>
    <w:p w14:paraId="787055D1" w14:textId="77777777" w:rsidR="000D1F0C" w:rsidRPr="000D1F0C" w:rsidRDefault="000D1F0C" w:rsidP="0003712F">
      <w:pPr>
        <w:rPr>
          <w:rFonts w:ascii="Helvetica" w:hAnsi="Helvetica"/>
          <w:lang w:val="de-DE"/>
        </w:rPr>
        <w:sectPr w:rsidR="000D1F0C" w:rsidRPr="000D1F0C" w:rsidSect="00461AE9">
          <w:headerReference w:type="default" r:id="rId9"/>
          <w:footerReference w:type="default" r:id="rId10"/>
          <w:type w:val="continuous"/>
          <w:pgSz w:w="11907" w:h="16840" w:code="9"/>
          <w:pgMar w:top="851" w:right="851" w:bottom="851" w:left="567" w:header="708" w:footer="708" w:gutter="0"/>
          <w:cols w:num="2" w:space="57" w:equalWidth="0">
            <w:col w:w="1701" w:space="57"/>
            <w:col w:w="8731"/>
          </w:cols>
          <w:titlePg/>
          <w:docGrid w:linePitch="272"/>
        </w:sectPr>
      </w:pPr>
    </w:p>
    <w:p w14:paraId="6BB0A3C4" w14:textId="0B62ECAE" w:rsidR="00CB7A72" w:rsidRPr="000D1F0C" w:rsidRDefault="00CB7A72" w:rsidP="0003712F">
      <w:pPr>
        <w:suppressAutoHyphens/>
        <w:jc w:val="both"/>
        <w:rPr>
          <w:rFonts w:ascii="Calibri" w:hAnsi="Calibri"/>
          <w:sz w:val="24"/>
          <w:szCs w:val="24"/>
          <w:lang w:val="de-DE"/>
        </w:rPr>
      </w:pPr>
    </w:p>
    <w:p w14:paraId="72879547" w14:textId="2EBA38D4" w:rsidR="00012D68" w:rsidRPr="000D1F0C" w:rsidRDefault="00012D68" w:rsidP="00FE15D1">
      <w:pPr>
        <w:suppressAutoHyphens/>
        <w:ind w:left="284"/>
        <w:jc w:val="both"/>
        <w:rPr>
          <w:rFonts w:ascii="Calibri" w:hAnsi="Calibri"/>
          <w:b/>
          <w:sz w:val="24"/>
          <w:szCs w:val="24"/>
          <w:lang w:val="de-DE"/>
        </w:rPr>
      </w:pPr>
    </w:p>
    <w:p w14:paraId="5676C764" w14:textId="11D7A53F" w:rsidR="00E16D2A" w:rsidRPr="000D1F0C" w:rsidRDefault="00E16D2A" w:rsidP="00FE15D1">
      <w:pPr>
        <w:suppressAutoHyphens/>
        <w:ind w:left="284"/>
        <w:jc w:val="both"/>
        <w:rPr>
          <w:rFonts w:ascii="Calibri" w:hAnsi="Calibri"/>
          <w:b/>
          <w:sz w:val="24"/>
          <w:szCs w:val="24"/>
          <w:lang w:val="de-DE"/>
        </w:rPr>
      </w:pPr>
    </w:p>
    <w:p w14:paraId="25CC383F" w14:textId="18208456" w:rsidR="00EC4062" w:rsidRPr="00EC4062" w:rsidRDefault="00EC4062" w:rsidP="00EC4062">
      <w:pPr>
        <w:suppressAutoHyphens/>
        <w:spacing w:after="60"/>
        <w:ind w:left="284"/>
        <w:jc w:val="both"/>
        <w:rPr>
          <w:rFonts w:ascii="Calibri" w:hAnsi="Calibri"/>
          <w:sz w:val="24"/>
          <w:szCs w:val="24"/>
        </w:rPr>
      </w:pPr>
      <w:r w:rsidRPr="00EC4062">
        <w:rPr>
          <w:rFonts w:ascii="Calibri" w:hAnsi="Calibri"/>
          <w:sz w:val="24"/>
          <w:szCs w:val="24"/>
        </w:rPr>
        <w:t>Dearly beloved,</w:t>
      </w:r>
    </w:p>
    <w:p w14:paraId="115799C1" w14:textId="12E8A885" w:rsidR="00E855C8" w:rsidRDefault="00EC4062" w:rsidP="00E855C8">
      <w:pPr>
        <w:suppressAutoHyphens/>
        <w:spacing w:after="60"/>
        <w:ind w:left="284"/>
        <w:jc w:val="both"/>
        <w:rPr>
          <w:rFonts w:ascii="Calibri" w:hAnsi="Calibri"/>
          <w:sz w:val="24"/>
          <w:szCs w:val="24"/>
        </w:rPr>
      </w:pPr>
      <w:r w:rsidRPr="00EC4062">
        <w:rPr>
          <w:rFonts w:ascii="Calibri" w:hAnsi="Calibri"/>
          <w:sz w:val="24"/>
          <w:szCs w:val="24"/>
        </w:rPr>
        <w:t>Greetings to you in the precious name of Jesus Christ our Lord.</w:t>
      </w:r>
      <w:r w:rsidR="00342052">
        <w:rPr>
          <w:rFonts w:ascii="Calibri" w:hAnsi="Calibri"/>
          <w:sz w:val="24"/>
          <w:szCs w:val="24"/>
        </w:rPr>
        <w:t xml:space="preserve"> </w:t>
      </w:r>
      <w:r w:rsidR="00C7773B">
        <w:rPr>
          <w:rFonts w:ascii="Calibri" w:hAnsi="Calibri"/>
          <w:sz w:val="24"/>
          <w:szCs w:val="24"/>
        </w:rPr>
        <w:t>We are</w:t>
      </w:r>
      <w:r w:rsidR="00342052" w:rsidRPr="00342052">
        <w:rPr>
          <w:rFonts w:ascii="Calibri" w:hAnsi="Calibri"/>
          <w:sz w:val="24"/>
          <w:szCs w:val="24"/>
        </w:rPr>
        <w:t xml:space="preserve"> delighted at your presence in our church meeting. Your attendance is not by </w:t>
      </w:r>
      <w:r w:rsidR="002233F8" w:rsidRPr="00342052">
        <w:rPr>
          <w:rFonts w:ascii="Calibri" w:hAnsi="Calibri"/>
          <w:sz w:val="24"/>
          <w:szCs w:val="24"/>
        </w:rPr>
        <w:t>chance,</w:t>
      </w:r>
      <w:r w:rsidR="00342052" w:rsidRPr="00342052">
        <w:rPr>
          <w:rFonts w:ascii="Calibri" w:hAnsi="Calibri"/>
          <w:sz w:val="24"/>
          <w:szCs w:val="24"/>
        </w:rPr>
        <w:t xml:space="preserve"> but it has been divinely designed that you may enjoy the warmth of Christian fellowship and learn more of Christ. </w:t>
      </w:r>
      <w:r w:rsidR="00C7773B">
        <w:rPr>
          <w:rFonts w:ascii="Calibri" w:hAnsi="Calibri"/>
          <w:sz w:val="24"/>
          <w:szCs w:val="24"/>
        </w:rPr>
        <w:t>We</w:t>
      </w:r>
      <w:r w:rsidR="00342052" w:rsidRPr="00342052">
        <w:rPr>
          <w:rFonts w:ascii="Calibri" w:hAnsi="Calibri"/>
          <w:sz w:val="24"/>
          <w:szCs w:val="24"/>
        </w:rPr>
        <w:t xml:space="preserve"> do encourage you to reflect on what you have heard during the meeting and decide positively on it. A moment of right decision can change the rest of your life for the better. Be fully persuaded of the truth in Christ; there is nothing as noble as to take side with the Truth (Jesus Christ). Whatever may be your doubts in life, be sure you have a strong conviction concerning the faith in Christ. The only faith that wears well and holds its colour in all weathers is that which is based on personal conviction.</w:t>
      </w:r>
    </w:p>
    <w:p w14:paraId="18AC4A1D" w14:textId="204B57BA" w:rsidR="00E855C8" w:rsidRDefault="00E855C8" w:rsidP="00E855C8">
      <w:pPr>
        <w:suppressAutoHyphens/>
        <w:spacing w:after="60"/>
        <w:ind w:left="284"/>
        <w:jc w:val="both"/>
        <w:rPr>
          <w:rFonts w:ascii="Arial" w:hAnsi="Arial"/>
          <w:sz w:val="22"/>
          <w:szCs w:val="22"/>
        </w:rPr>
      </w:pPr>
    </w:p>
    <w:p w14:paraId="6185580B" w14:textId="6A41153D" w:rsidR="00E855C8" w:rsidRPr="006426B5" w:rsidRDefault="00E855C8" w:rsidP="00E855C8">
      <w:pPr>
        <w:suppressAutoHyphens/>
        <w:spacing w:after="60"/>
        <w:ind w:left="284"/>
        <w:jc w:val="both"/>
        <w:rPr>
          <w:rFonts w:asciiTheme="minorHAnsi" w:hAnsiTheme="minorHAnsi" w:cstheme="minorHAnsi"/>
          <w:sz w:val="24"/>
          <w:szCs w:val="24"/>
        </w:rPr>
      </w:pPr>
      <w:r w:rsidRPr="006426B5">
        <w:rPr>
          <w:rFonts w:asciiTheme="minorHAnsi" w:hAnsiTheme="minorHAnsi" w:cstheme="minorHAnsi"/>
          <w:sz w:val="24"/>
          <w:szCs w:val="24"/>
        </w:rPr>
        <w:t>Come, cast in your lot among us, and you will fare as we fare; and we have the promise of God that we shall fare well. It is good having fellowship with those that have fellowship with God, and going with those who are in God’s company. Come along with us and our God shall do you good.</w:t>
      </w:r>
    </w:p>
    <w:p w14:paraId="45EEB0A2" w14:textId="585C2116" w:rsidR="00E855C8" w:rsidRPr="006426B5" w:rsidRDefault="00E855C8" w:rsidP="00E855C8">
      <w:pPr>
        <w:suppressAutoHyphens/>
        <w:spacing w:after="60"/>
        <w:ind w:left="284"/>
        <w:jc w:val="both"/>
        <w:rPr>
          <w:rFonts w:asciiTheme="minorHAnsi" w:hAnsiTheme="minorHAnsi" w:cstheme="minorHAnsi"/>
          <w:sz w:val="24"/>
          <w:szCs w:val="24"/>
        </w:rPr>
      </w:pPr>
    </w:p>
    <w:p w14:paraId="17C5C190" w14:textId="669AE809" w:rsidR="00E855C8" w:rsidRPr="006426B5" w:rsidRDefault="00C7773B" w:rsidP="00E855C8">
      <w:pPr>
        <w:suppressAutoHyphens/>
        <w:spacing w:after="60"/>
        <w:ind w:left="284"/>
        <w:jc w:val="both"/>
        <w:rPr>
          <w:rFonts w:asciiTheme="minorHAnsi" w:hAnsiTheme="minorHAnsi" w:cstheme="minorHAnsi"/>
          <w:sz w:val="24"/>
          <w:szCs w:val="24"/>
        </w:rPr>
      </w:pPr>
      <w:r>
        <w:rPr>
          <w:rFonts w:asciiTheme="minorHAnsi" w:hAnsiTheme="minorHAnsi" w:cstheme="minorHAnsi"/>
          <w:sz w:val="24"/>
          <w:szCs w:val="24"/>
        </w:rPr>
        <w:t>We are</w:t>
      </w:r>
      <w:r w:rsidR="00E855C8" w:rsidRPr="006426B5">
        <w:rPr>
          <w:rFonts w:asciiTheme="minorHAnsi" w:hAnsiTheme="minorHAnsi" w:cstheme="minorHAnsi"/>
          <w:sz w:val="24"/>
          <w:szCs w:val="24"/>
        </w:rPr>
        <w:t xml:space="preserve"> looking forward to your active participation in all our weekly meetings – Sunday Worship Service, Bible Study and </w:t>
      </w:r>
      <w:r w:rsidR="00E61E0F" w:rsidRPr="006426B5">
        <w:rPr>
          <w:rFonts w:asciiTheme="minorHAnsi" w:hAnsiTheme="minorHAnsi" w:cstheme="minorHAnsi"/>
          <w:sz w:val="24"/>
          <w:szCs w:val="24"/>
        </w:rPr>
        <w:t>Revival Service</w:t>
      </w:r>
      <w:r w:rsidR="00E855C8" w:rsidRPr="006426B5">
        <w:rPr>
          <w:rFonts w:asciiTheme="minorHAnsi" w:hAnsiTheme="minorHAnsi" w:cstheme="minorHAnsi"/>
          <w:sz w:val="24"/>
          <w:szCs w:val="24"/>
        </w:rPr>
        <w:t xml:space="preserve">. May the Lord perfect that which concerns you. </w:t>
      </w:r>
    </w:p>
    <w:p w14:paraId="4C72885E" w14:textId="548F82EA" w:rsidR="00E855C8" w:rsidRPr="006426B5" w:rsidRDefault="00E855C8" w:rsidP="00EC4062">
      <w:pPr>
        <w:suppressAutoHyphens/>
        <w:spacing w:after="60"/>
        <w:ind w:left="284"/>
        <w:jc w:val="both"/>
        <w:rPr>
          <w:rFonts w:asciiTheme="minorHAnsi" w:hAnsiTheme="minorHAnsi" w:cstheme="minorHAnsi"/>
          <w:sz w:val="24"/>
          <w:szCs w:val="24"/>
        </w:rPr>
      </w:pPr>
    </w:p>
    <w:p w14:paraId="25D8FFB9" w14:textId="77777777" w:rsidR="00FE4D4A" w:rsidRDefault="00FE4D4A" w:rsidP="00480B97">
      <w:pPr>
        <w:suppressAutoHyphens/>
        <w:spacing w:after="60"/>
        <w:ind w:left="284"/>
        <w:jc w:val="both"/>
        <w:rPr>
          <w:rFonts w:asciiTheme="minorHAnsi" w:hAnsiTheme="minorHAnsi" w:cstheme="minorHAnsi"/>
          <w:sz w:val="24"/>
          <w:szCs w:val="24"/>
        </w:rPr>
      </w:pPr>
    </w:p>
    <w:p w14:paraId="7B7BD051" w14:textId="37828945" w:rsidR="00480B97" w:rsidRDefault="00EC4062" w:rsidP="00480B97">
      <w:pPr>
        <w:suppressAutoHyphens/>
        <w:spacing w:after="60"/>
        <w:ind w:left="284"/>
        <w:jc w:val="both"/>
        <w:rPr>
          <w:rFonts w:asciiTheme="minorHAnsi" w:hAnsiTheme="minorHAnsi" w:cstheme="minorHAnsi"/>
          <w:sz w:val="24"/>
          <w:szCs w:val="24"/>
        </w:rPr>
      </w:pPr>
      <w:r w:rsidRPr="006426B5">
        <w:rPr>
          <w:rFonts w:asciiTheme="minorHAnsi" w:hAnsiTheme="minorHAnsi" w:cstheme="minorHAnsi"/>
          <w:sz w:val="24"/>
          <w:szCs w:val="24"/>
        </w:rPr>
        <w:t>Yours in His love,</w:t>
      </w:r>
    </w:p>
    <w:p w14:paraId="0678EE93" w14:textId="746371D4" w:rsidR="00480B97" w:rsidRDefault="00480B97" w:rsidP="00480B97">
      <w:pPr>
        <w:suppressAutoHyphens/>
        <w:spacing w:after="60"/>
        <w:ind w:left="284"/>
        <w:jc w:val="both"/>
        <w:rPr>
          <w:rFonts w:ascii="Arial" w:hAnsi="Arial"/>
          <w:sz w:val="22"/>
          <w:szCs w:val="22"/>
        </w:rPr>
      </w:pPr>
    </w:p>
    <w:p w14:paraId="2612BA51" w14:textId="7E24E242" w:rsidR="00FE4D4A" w:rsidRDefault="00FE4D4A" w:rsidP="00480B97">
      <w:pPr>
        <w:suppressAutoHyphens/>
        <w:spacing w:after="60"/>
        <w:ind w:left="284"/>
        <w:jc w:val="both"/>
        <w:rPr>
          <w:rFonts w:ascii="Arial" w:hAnsi="Arial"/>
          <w:sz w:val="22"/>
          <w:szCs w:val="22"/>
        </w:rPr>
      </w:pPr>
    </w:p>
    <w:p w14:paraId="6442FDC4" w14:textId="5DB0C137" w:rsidR="00480B97" w:rsidRPr="00FE4D4A" w:rsidRDefault="00FE4D4A" w:rsidP="00480B97">
      <w:pPr>
        <w:suppressAutoHyphens/>
        <w:spacing w:after="60"/>
        <w:ind w:left="284"/>
        <w:jc w:val="both"/>
        <w:rPr>
          <w:rFonts w:asciiTheme="minorHAnsi" w:hAnsiTheme="minorHAnsi" w:cstheme="minorHAnsi"/>
          <w:sz w:val="24"/>
          <w:szCs w:val="24"/>
        </w:rPr>
      </w:pPr>
      <w:r w:rsidRPr="00FE4D4A">
        <w:rPr>
          <w:rFonts w:asciiTheme="minorHAnsi" w:hAnsiTheme="minorHAnsi" w:cstheme="minorHAnsi"/>
          <w:sz w:val="24"/>
          <w:szCs w:val="24"/>
        </w:rPr>
        <w:t>Pastor</w:t>
      </w:r>
      <w:r w:rsidR="00C63856">
        <w:rPr>
          <w:rFonts w:asciiTheme="minorHAnsi" w:hAnsiTheme="minorHAnsi" w:cstheme="minorHAnsi"/>
          <w:sz w:val="24"/>
          <w:szCs w:val="24"/>
        </w:rPr>
        <w:t xml:space="preserve">s, </w:t>
      </w:r>
      <w:r w:rsidRPr="00FE4D4A">
        <w:rPr>
          <w:rFonts w:asciiTheme="minorHAnsi" w:hAnsiTheme="minorHAnsi" w:cstheme="minorHAnsi"/>
          <w:sz w:val="24"/>
          <w:szCs w:val="24"/>
        </w:rPr>
        <w:t>Eindhoven Region</w:t>
      </w:r>
    </w:p>
    <w:p w14:paraId="03BCBC39" w14:textId="55B409A0" w:rsidR="00480B97" w:rsidRPr="00FE4D4A" w:rsidRDefault="00480B97" w:rsidP="00480B97">
      <w:pPr>
        <w:suppressAutoHyphens/>
        <w:spacing w:after="60"/>
        <w:ind w:left="284"/>
        <w:jc w:val="both"/>
        <w:rPr>
          <w:rFonts w:asciiTheme="minorHAnsi" w:hAnsiTheme="minorHAnsi" w:cstheme="minorHAnsi"/>
          <w:sz w:val="24"/>
          <w:szCs w:val="24"/>
        </w:rPr>
      </w:pPr>
      <w:r w:rsidRPr="00FE4D4A">
        <w:rPr>
          <w:rFonts w:asciiTheme="minorHAnsi" w:hAnsiTheme="minorHAnsi" w:cstheme="minorHAnsi"/>
          <w:sz w:val="24"/>
          <w:szCs w:val="24"/>
        </w:rPr>
        <w:t>Deeper Christian Life Ministry</w:t>
      </w:r>
    </w:p>
    <w:p w14:paraId="033604BF" w14:textId="71E378F2" w:rsidR="00480B97" w:rsidRPr="00FE4D4A" w:rsidRDefault="00416C3C" w:rsidP="00480B97">
      <w:pPr>
        <w:suppressAutoHyphens/>
        <w:spacing w:after="60"/>
        <w:ind w:left="284"/>
        <w:jc w:val="both"/>
        <w:rPr>
          <w:rFonts w:asciiTheme="minorHAnsi" w:hAnsiTheme="minorHAnsi" w:cstheme="minorHAnsi"/>
          <w:sz w:val="24"/>
          <w:szCs w:val="24"/>
        </w:rPr>
      </w:pPr>
      <w:hyperlink r:id="rId11" w:history="1">
        <w:r w:rsidR="00480B97" w:rsidRPr="00FE4D4A">
          <w:rPr>
            <w:rStyle w:val="Hyperlink"/>
            <w:rFonts w:asciiTheme="minorHAnsi" w:hAnsiTheme="minorHAnsi" w:cstheme="minorHAnsi"/>
            <w:sz w:val="24"/>
            <w:szCs w:val="24"/>
          </w:rPr>
          <w:t>www.dclm-nl.org</w:t>
        </w:r>
      </w:hyperlink>
      <w:r w:rsidR="00480B97" w:rsidRPr="00FE4D4A">
        <w:rPr>
          <w:rFonts w:asciiTheme="minorHAnsi" w:hAnsiTheme="minorHAnsi" w:cstheme="minorHAnsi"/>
          <w:sz w:val="24"/>
          <w:szCs w:val="24"/>
        </w:rPr>
        <w:t xml:space="preserve">; </w:t>
      </w:r>
      <w:hyperlink r:id="rId12" w:history="1">
        <w:r w:rsidR="00480B97" w:rsidRPr="00FE4D4A">
          <w:rPr>
            <w:rStyle w:val="Hyperlink"/>
            <w:rFonts w:asciiTheme="minorHAnsi" w:hAnsiTheme="minorHAnsi" w:cstheme="minorHAnsi"/>
            <w:sz w:val="24"/>
            <w:szCs w:val="24"/>
          </w:rPr>
          <w:t>eindhoven@deeperlife.nl</w:t>
        </w:r>
      </w:hyperlink>
    </w:p>
    <w:p w14:paraId="045345CA" w14:textId="67DEE7F8" w:rsidR="00FE15D1" w:rsidRPr="005D3783" w:rsidRDefault="00FE15D1" w:rsidP="0003712F">
      <w:pPr>
        <w:suppressAutoHyphens/>
        <w:spacing w:after="60"/>
        <w:jc w:val="both"/>
        <w:rPr>
          <w:rFonts w:ascii="Calibri" w:hAnsi="Calibri"/>
          <w:sz w:val="24"/>
          <w:szCs w:val="24"/>
        </w:rPr>
      </w:pPr>
    </w:p>
    <w:p w14:paraId="09A90AFC" w14:textId="6D75F899" w:rsidR="00CB7A72" w:rsidRDefault="00C7773B" w:rsidP="00FE15D1">
      <w:pPr>
        <w:suppressAutoHyphens/>
        <w:spacing w:after="60"/>
        <w:jc w:val="center"/>
        <w:rPr>
          <w:rFonts w:ascii="Calibri" w:hAnsi="Calibri"/>
          <w:sz w:val="24"/>
          <w:szCs w:val="24"/>
        </w:rPr>
      </w:pPr>
      <w:bookmarkStart w:id="0" w:name="_GoBack"/>
      <w:bookmarkEnd w:id="0"/>
      <w:r>
        <w:rPr>
          <w:noProof/>
          <w:lang w:eastAsia="en-GB"/>
        </w:rPr>
        <mc:AlternateContent>
          <mc:Choice Requires="wps">
            <w:drawing>
              <wp:anchor distT="0" distB="0" distL="114300" distR="114300" simplePos="0" relativeHeight="251661312" behindDoc="0" locked="0" layoutInCell="0" allowOverlap="1" wp14:anchorId="411C7759" wp14:editId="57E9DD9B">
                <wp:simplePos x="0" y="0"/>
                <wp:positionH relativeFrom="page">
                  <wp:posOffset>852805</wp:posOffset>
                </wp:positionH>
                <wp:positionV relativeFrom="paragraph">
                  <wp:posOffset>2196465</wp:posOffset>
                </wp:positionV>
                <wp:extent cx="6675120" cy="0"/>
                <wp:effectExtent l="0" t="0" r="3048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5E0A2"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15pt,172.95pt" to="592.75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SFFQIAACk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" o:allowincell="f" strokecolor="red" strokeweight="2pt">
                <w10:wrap anchorx="page"/>
              </v:line>
            </w:pict>
          </mc:Fallback>
        </mc:AlternateContent>
      </w:r>
      <w:r>
        <w:rPr>
          <w:rFonts w:ascii="Calibri" w:hAnsi="Calibri"/>
          <w:noProof/>
          <w:sz w:val="24"/>
          <w:szCs w:val="24"/>
          <w:lang w:eastAsia="en-GB"/>
        </w:rPr>
        <mc:AlternateContent>
          <mc:Choice Requires="wps">
            <w:drawing>
              <wp:anchor distT="0" distB="0" distL="114300" distR="114300" simplePos="0" relativeHeight="251659264" behindDoc="0" locked="0" layoutInCell="1" allowOverlap="1" wp14:anchorId="4E1A3822" wp14:editId="5332BB0C">
                <wp:simplePos x="0" y="0"/>
                <wp:positionH relativeFrom="page">
                  <wp:align>right</wp:align>
                </wp:positionH>
                <wp:positionV relativeFrom="paragraph">
                  <wp:posOffset>2242185</wp:posOffset>
                </wp:positionV>
                <wp:extent cx="6659880" cy="579120"/>
                <wp:effectExtent l="0" t="0" r="7620" b="0"/>
                <wp:wrapNone/>
                <wp:docPr id="3" name="Rectangle 3"/>
                <wp:cNvGraphicFramePr/>
                <a:graphic xmlns:a="http://schemas.openxmlformats.org/drawingml/2006/main">
                  <a:graphicData uri="http://schemas.microsoft.com/office/word/2010/wordprocessingShape">
                    <wps:wsp>
                      <wps:cNvSpPr/>
                      <wps:spPr>
                        <a:xfrm>
                          <a:off x="0" y="0"/>
                          <a:ext cx="6659880" cy="579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421610" w14:textId="25D09ED6" w:rsidR="00C7773B" w:rsidRPr="00902DBB" w:rsidRDefault="00C7773B" w:rsidP="00C7773B">
                            <w:pPr>
                              <w:jc w:val="center"/>
                              <w:rPr>
                                <w:rFonts w:asciiTheme="majorHAnsi" w:hAnsiTheme="majorHAnsi"/>
                                <w:b/>
                                <w:color w:val="000000" w:themeColor="text1"/>
                                <w:sz w:val="22"/>
                                <w:u w:val="single"/>
                                <w:lang w:val="en-US"/>
                              </w:rPr>
                            </w:pPr>
                            <w:r w:rsidRPr="00902DBB">
                              <w:rPr>
                                <w:rFonts w:asciiTheme="majorHAnsi" w:hAnsiTheme="majorHAnsi"/>
                                <w:b/>
                                <w:color w:val="000000" w:themeColor="text1"/>
                                <w:sz w:val="22"/>
                                <w:u w:val="single"/>
                                <w:lang w:val="en-US"/>
                              </w:rPr>
                              <w:t>Weekly Meetings</w:t>
                            </w:r>
                          </w:p>
                          <w:p w14:paraId="7715361D" w14:textId="31A3F4BA" w:rsidR="00C7773B" w:rsidRPr="00902DBB" w:rsidRDefault="00C7773B" w:rsidP="00902DBB">
                            <w:pPr>
                              <w:spacing w:line="276" w:lineRule="auto"/>
                              <w:rPr>
                                <w:rFonts w:asciiTheme="majorHAnsi" w:hAnsiTheme="majorHAnsi"/>
                                <w:color w:val="000000" w:themeColor="text1"/>
                                <w:sz w:val="19"/>
                                <w:szCs w:val="19"/>
                                <w:lang w:val="en-US"/>
                              </w:rPr>
                            </w:pPr>
                            <w:r w:rsidRPr="00416C3C">
                              <w:rPr>
                                <w:rFonts w:asciiTheme="majorHAnsi" w:hAnsiTheme="majorHAnsi"/>
                                <w:b/>
                                <w:color w:val="000000" w:themeColor="text1"/>
                                <w:sz w:val="19"/>
                                <w:szCs w:val="19"/>
                                <w:lang w:val="en-US"/>
                              </w:rPr>
                              <w:t>Eindhoven</w:t>
                            </w:r>
                            <w:r w:rsidRPr="00902DBB">
                              <w:rPr>
                                <w:rFonts w:asciiTheme="majorHAnsi" w:hAnsiTheme="majorHAnsi"/>
                                <w:b/>
                                <w:color w:val="000000" w:themeColor="text1"/>
                                <w:sz w:val="19"/>
                                <w:szCs w:val="19"/>
                                <w:lang w:val="en-US"/>
                              </w:rPr>
                              <w:t xml:space="preserve">: </w:t>
                            </w:r>
                            <w:r w:rsidRPr="00902DBB">
                              <w:rPr>
                                <w:rFonts w:asciiTheme="majorHAnsi" w:hAnsiTheme="majorHAnsi"/>
                                <w:color w:val="000000" w:themeColor="text1"/>
                                <w:sz w:val="19"/>
                                <w:szCs w:val="19"/>
                                <w:u w:val="single"/>
                                <w:lang w:val="en-US"/>
                              </w:rPr>
                              <w:t>Sunday Service</w:t>
                            </w:r>
                            <w:r w:rsidRPr="00902DBB">
                              <w:rPr>
                                <w:rFonts w:asciiTheme="majorHAnsi" w:hAnsiTheme="majorHAnsi"/>
                                <w:color w:val="000000" w:themeColor="text1"/>
                                <w:sz w:val="19"/>
                                <w:szCs w:val="19"/>
                                <w:lang w:val="en-US"/>
                              </w:rPr>
                              <w:t xml:space="preserve">: 10:00 –12:00; </w:t>
                            </w:r>
                            <w:r w:rsidRPr="00902DBB">
                              <w:rPr>
                                <w:rFonts w:asciiTheme="majorHAnsi" w:hAnsiTheme="majorHAnsi"/>
                                <w:color w:val="000000" w:themeColor="text1"/>
                                <w:sz w:val="19"/>
                                <w:szCs w:val="19"/>
                                <w:u w:val="single"/>
                                <w:lang w:val="en-US"/>
                              </w:rPr>
                              <w:t>Tuesday Bible Study (Online)</w:t>
                            </w:r>
                            <w:r w:rsidRPr="00902DBB">
                              <w:rPr>
                                <w:rFonts w:asciiTheme="majorHAnsi" w:hAnsiTheme="majorHAnsi"/>
                                <w:color w:val="000000" w:themeColor="text1"/>
                                <w:sz w:val="19"/>
                                <w:szCs w:val="19"/>
                                <w:lang w:val="en-US"/>
                              </w:rPr>
                              <w:t xml:space="preserve">: 19:30–20:30;  </w:t>
                            </w:r>
                            <w:r w:rsidRPr="00902DBB">
                              <w:rPr>
                                <w:rFonts w:asciiTheme="majorHAnsi" w:hAnsiTheme="majorHAnsi"/>
                                <w:color w:val="000000" w:themeColor="text1"/>
                                <w:sz w:val="19"/>
                                <w:szCs w:val="19"/>
                                <w:u w:val="single"/>
                                <w:lang w:val="en-US"/>
                              </w:rPr>
                              <w:t>Friday Revival Service</w:t>
                            </w:r>
                            <w:r w:rsidRPr="00902DBB">
                              <w:rPr>
                                <w:rFonts w:asciiTheme="majorHAnsi" w:hAnsiTheme="majorHAnsi"/>
                                <w:color w:val="000000" w:themeColor="text1"/>
                                <w:sz w:val="19"/>
                                <w:szCs w:val="19"/>
                                <w:lang w:val="en-US"/>
                              </w:rPr>
                              <w:t>: 19:30 –21:00</w:t>
                            </w:r>
                          </w:p>
                          <w:p w14:paraId="4EABA0B0" w14:textId="0ED004A8" w:rsidR="00C7773B" w:rsidRPr="00902DBB" w:rsidRDefault="00C7773B" w:rsidP="00902DBB">
                            <w:pPr>
                              <w:spacing w:line="276" w:lineRule="auto"/>
                              <w:rPr>
                                <w:rFonts w:asciiTheme="majorHAnsi" w:hAnsiTheme="majorHAnsi"/>
                                <w:color w:val="000000" w:themeColor="text1"/>
                                <w:sz w:val="19"/>
                                <w:szCs w:val="19"/>
                                <w:lang w:val="en-US"/>
                              </w:rPr>
                            </w:pPr>
                            <w:r w:rsidRPr="00416C3C">
                              <w:rPr>
                                <w:rFonts w:asciiTheme="majorHAnsi" w:hAnsiTheme="majorHAnsi"/>
                                <w:b/>
                                <w:color w:val="000000" w:themeColor="text1"/>
                                <w:sz w:val="19"/>
                                <w:szCs w:val="19"/>
                                <w:lang w:val="en-US"/>
                              </w:rPr>
                              <w:t>Helmond</w:t>
                            </w:r>
                            <w:r w:rsidRPr="00902DBB">
                              <w:rPr>
                                <w:rFonts w:asciiTheme="majorHAnsi" w:hAnsiTheme="majorHAnsi"/>
                                <w:b/>
                                <w:color w:val="000000" w:themeColor="text1"/>
                                <w:sz w:val="19"/>
                                <w:szCs w:val="19"/>
                                <w:lang w:val="en-US"/>
                              </w:rPr>
                              <w:t xml:space="preserve">: </w:t>
                            </w:r>
                            <w:r w:rsidRPr="00902DBB">
                              <w:rPr>
                                <w:rFonts w:asciiTheme="majorHAnsi" w:hAnsiTheme="majorHAnsi"/>
                                <w:color w:val="000000" w:themeColor="text1"/>
                                <w:sz w:val="19"/>
                                <w:szCs w:val="19"/>
                                <w:u w:val="single"/>
                                <w:lang w:val="en-US"/>
                              </w:rPr>
                              <w:t>Sunday Service</w:t>
                            </w:r>
                            <w:r w:rsidRPr="00902DBB">
                              <w:rPr>
                                <w:rFonts w:asciiTheme="majorHAnsi" w:hAnsiTheme="majorHAnsi"/>
                                <w:color w:val="000000" w:themeColor="text1"/>
                                <w:sz w:val="19"/>
                                <w:szCs w:val="19"/>
                                <w:lang w:val="en-US"/>
                              </w:rPr>
                              <w:t>: 13:00 – 15:00</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A3822" id="Rectangle 3" o:spid="_x0000_s1026" style="position:absolute;left:0;text-align:left;margin-left:473.2pt;margin-top:176.55pt;width:524.4pt;height:45.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" filled="f" stroked="f" strokeweight="2pt">
                <v:textbox inset=",,0">
                  <w:txbxContent>
                    <w:p w14:paraId="24421610" w14:textId="25D09ED6" w:rsidR="00C7773B" w:rsidRPr="00902DBB" w:rsidRDefault="00C7773B" w:rsidP="00C7773B">
                      <w:pPr>
                        <w:jc w:val="center"/>
                        <w:rPr>
                          <w:rFonts w:asciiTheme="majorHAnsi" w:hAnsiTheme="majorHAnsi"/>
                          <w:b/>
                          <w:color w:val="000000" w:themeColor="text1"/>
                          <w:sz w:val="22"/>
                          <w:u w:val="single"/>
                          <w:lang w:val="en-US"/>
                        </w:rPr>
                      </w:pPr>
                      <w:r w:rsidRPr="00902DBB">
                        <w:rPr>
                          <w:rFonts w:asciiTheme="majorHAnsi" w:hAnsiTheme="majorHAnsi"/>
                          <w:b/>
                          <w:color w:val="000000" w:themeColor="text1"/>
                          <w:sz w:val="22"/>
                          <w:u w:val="single"/>
                          <w:lang w:val="en-US"/>
                        </w:rPr>
                        <w:t>Weekly Meetings</w:t>
                      </w:r>
                    </w:p>
                    <w:p w14:paraId="7715361D" w14:textId="31A3F4BA" w:rsidR="00C7773B" w:rsidRPr="00902DBB" w:rsidRDefault="00C7773B" w:rsidP="00902DBB">
                      <w:pPr>
                        <w:spacing w:line="276" w:lineRule="auto"/>
                        <w:rPr>
                          <w:rFonts w:asciiTheme="majorHAnsi" w:hAnsiTheme="majorHAnsi"/>
                          <w:color w:val="000000" w:themeColor="text1"/>
                          <w:sz w:val="19"/>
                          <w:szCs w:val="19"/>
                          <w:lang w:val="en-US"/>
                        </w:rPr>
                      </w:pPr>
                      <w:r w:rsidRPr="00416C3C">
                        <w:rPr>
                          <w:rFonts w:asciiTheme="majorHAnsi" w:hAnsiTheme="majorHAnsi"/>
                          <w:b/>
                          <w:color w:val="000000" w:themeColor="text1"/>
                          <w:sz w:val="19"/>
                          <w:szCs w:val="19"/>
                          <w:lang w:val="en-US"/>
                        </w:rPr>
                        <w:t>Eindhoven</w:t>
                      </w:r>
                      <w:r w:rsidRPr="00902DBB">
                        <w:rPr>
                          <w:rFonts w:asciiTheme="majorHAnsi" w:hAnsiTheme="majorHAnsi"/>
                          <w:b/>
                          <w:color w:val="000000" w:themeColor="text1"/>
                          <w:sz w:val="19"/>
                          <w:szCs w:val="19"/>
                          <w:lang w:val="en-US"/>
                        </w:rPr>
                        <w:t xml:space="preserve">: </w:t>
                      </w:r>
                      <w:r w:rsidRPr="00902DBB">
                        <w:rPr>
                          <w:rFonts w:asciiTheme="majorHAnsi" w:hAnsiTheme="majorHAnsi"/>
                          <w:color w:val="000000" w:themeColor="text1"/>
                          <w:sz w:val="19"/>
                          <w:szCs w:val="19"/>
                          <w:u w:val="single"/>
                          <w:lang w:val="en-US"/>
                        </w:rPr>
                        <w:t>Sunday Service</w:t>
                      </w:r>
                      <w:r w:rsidRPr="00902DBB">
                        <w:rPr>
                          <w:rFonts w:asciiTheme="majorHAnsi" w:hAnsiTheme="majorHAnsi"/>
                          <w:color w:val="000000" w:themeColor="text1"/>
                          <w:sz w:val="19"/>
                          <w:szCs w:val="19"/>
                          <w:lang w:val="en-US"/>
                        </w:rPr>
                        <w:t xml:space="preserve">: 10:00 –12:00; </w:t>
                      </w:r>
                      <w:r w:rsidRPr="00902DBB">
                        <w:rPr>
                          <w:rFonts w:asciiTheme="majorHAnsi" w:hAnsiTheme="majorHAnsi"/>
                          <w:color w:val="000000" w:themeColor="text1"/>
                          <w:sz w:val="19"/>
                          <w:szCs w:val="19"/>
                          <w:u w:val="single"/>
                          <w:lang w:val="en-US"/>
                        </w:rPr>
                        <w:t>Tuesday Bible Study (Online)</w:t>
                      </w:r>
                      <w:r w:rsidRPr="00902DBB">
                        <w:rPr>
                          <w:rFonts w:asciiTheme="majorHAnsi" w:hAnsiTheme="majorHAnsi"/>
                          <w:color w:val="000000" w:themeColor="text1"/>
                          <w:sz w:val="19"/>
                          <w:szCs w:val="19"/>
                          <w:lang w:val="en-US"/>
                        </w:rPr>
                        <w:t xml:space="preserve">: 19:30–20:30;  </w:t>
                      </w:r>
                      <w:r w:rsidRPr="00902DBB">
                        <w:rPr>
                          <w:rFonts w:asciiTheme="majorHAnsi" w:hAnsiTheme="majorHAnsi"/>
                          <w:color w:val="000000" w:themeColor="text1"/>
                          <w:sz w:val="19"/>
                          <w:szCs w:val="19"/>
                          <w:u w:val="single"/>
                          <w:lang w:val="en-US"/>
                        </w:rPr>
                        <w:t>Friday Revival Service</w:t>
                      </w:r>
                      <w:r w:rsidRPr="00902DBB">
                        <w:rPr>
                          <w:rFonts w:asciiTheme="majorHAnsi" w:hAnsiTheme="majorHAnsi"/>
                          <w:color w:val="000000" w:themeColor="text1"/>
                          <w:sz w:val="19"/>
                          <w:szCs w:val="19"/>
                          <w:lang w:val="en-US"/>
                        </w:rPr>
                        <w:t>: 19:30 –21:00</w:t>
                      </w:r>
                    </w:p>
                    <w:p w14:paraId="4EABA0B0" w14:textId="0ED004A8" w:rsidR="00C7773B" w:rsidRPr="00902DBB" w:rsidRDefault="00C7773B" w:rsidP="00902DBB">
                      <w:pPr>
                        <w:spacing w:line="276" w:lineRule="auto"/>
                        <w:rPr>
                          <w:rFonts w:asciiTheme="majorHAnsi" w:hAnsiTheme="majorHAnsi"/>
                          <w:color w:val="000000" w:themeColor="text1"/>
                          <w:sz w:val="19"/>
                          <w:szCs w:val="19"/>
                          <w:lang w:val="en-US"/>
                        </w:rPr>
                      </w:pPr>
                      <w:r w:rsidRPr="00416C3C">
                        <w:rPr>
                          <w:rFonts w:asciiTheme="majorHAnsi" w:hAnsiTheme="majorHAnsi"/>
                          <w:b/>
                          <w:color w:val="000000" w:themeColor="text1"/>
                          <w:sz w:val="19"/>
                          <w:szCs w:val="19"/>
                          <w:lang w:val="en-US"/>
                        </w:rPr>
                        <w:t>Helmond</w:t>
                      </w:r>
                      <w:r w:rsidRPr="00902DBB">
                        <w:rPr>
                          <w:rFonts w:asciiTheme="majorHAnsi" w:hAnsiTheme="majorHAnsi"/>
                          <w:b/>
                          <w:color w:val="000000" w:themeColor="text1"/>
                          <w:sz w:val="19"/>
                          <w:szCs w:val="19"/>
                          <w:lang w:val="en-US"/>
                        </w:rPr>
                        <w:t xml:space="preserve">: </w:t>
                      </w:r>
                      <w:r w:rsidRPr="00902DBB">
                        <w:rPr>
                          <w:rFonts w:asciiTheme="majorHAnsi" w:hAnsiTheme="majorHAnsi"/>
                          <w:color w:val="000000" w:themeColor="text1"/>
                          <w:sz w:val="19"/>
                          <w:szCs w:val="19"/>
                          <w:u w:val="single"/>
                          <w:lang w:val="en-US"/>
                        </w:rPr>
                        <w:t>Sunday Service</w:t>
                      </w:r>
                      <w:r w:rsidRPr="00902DBB">
                        <w:rPr>
                          <w:rFonts w:asciiTheme="majorHAnsi" w:hAnsiTheme="majorHAnsi"/>
                          <w:color w:val="000000" w:themeColor="text1"/>
                          <w:sz w:val="19"/>
                          <w:szCs w:val="19"/>
                          <w:lang w:val="en-US"/>
                        </w:rPr>
                        <w:t>: 13:00 – 15:00</w:t>
                      </w:r>
                    </w:p>
                  </w:txbxContent>
                </v:textbox>
                <w10:wrap anchorx="page"/>
              </v:rect>
            </w:pict>
          </mc:Fallback>
        </mc:AlternateContent>
      </w:r>
    </w:p>
    <w:sectPr w:rsidR="00CB7A72" w:rsidSect="001C7CE5">
      <w:type w:val="continuous"/>
      <w:pgSz w:w="11907" w:h="16840" w:code="9"/>
      <w:pgMar w:top="562" w:right="1152" w:bottom="850" w:left="1411"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226F0" w14:textId="77777777" w:rsidR="007D533D" w:rsidRDefault="007D533D">
      <w:r>
        <w:separator/>
      </w:r>
    </w:p>
  </w:endnote>
  <w:endnote w:type="continuationSeparator" w:id="0">
    <w:p w14:paraId="6C032F5E" w14:textId="77777777" w:rsidR="007D533D" w:rsidRDefault="007D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C12EA" w14:textId="77777777" w:rsidR="006157FB" w:rsidRPr="00461AE9" w:rsidRDefault="006157FB">
    <w:pPr>
      <w:pStyle w:val="Footer"/>
      <w:jc w:val="center"/>
      <w:rPr>
        <w:rFonts w:ascii="Calibri" w:hAnsi="Calibri"/>
        <w:b/>
        <w:sz w:val="22"/>
        <w:lang w:val="nl-NL"/>
      </w:rPr>
    </w:pPr>
    <w:r w:rsidRPr="00461AE9">
      <w:rPr>
        <w:rFonts w:ascii="Calibri" w:hAnsi="Calibri"/>
        <w:b/>
        <w:sz w:val="22"/>
        <w:lang w:val="nl-NL"/>
      </w:rPr>
      <w:t>Kamer van Koophandel ’s-Gravenhage; dossiernummer 41158198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9E3BA" w14:textId="77777777" w:rsidR="007D533D" w:rsidRDefault="007D533D">
      <w:r>
        <w:separator/>
      </w:r>
    </w:p>
  </w:footnote>
  <w:footnote w:type="continuationSeparator" w:id="0">
    <w:p w14:paraId="0AB6846F" w14:textId="77777777" w:rsidR="007D533D" w:rsidRDefault="007D5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409EE" w14:textId="77777777" w:rsidR="006157FB" w:rsidRDefault="006157FB">
    <w:pPr>
      <w:pStyle w:val="Header"/>
      <w:jc w:val="center"/>
    </w:pPr>
    <w:r>
      <w:t>-</w:t>
    </w:r>
    <w:r w:rsidR="000E399D">
      <w:fldChar w:fldCharType="begin"/>
    </w:r>
    <w:r w:rsidR="000E399D">
      <w:instrText xml:space="preserve"> PAGE   \* MERGEFORMAT </w:instrText>
    </w:r>
    <w:r w:rsidR="000E399D">
      <w:fldChar w:fldCharType="separate"/>
    </w:r>
    <w:r w:rsidR="00817BE8">
      <w:rPr>
        <w:noProof/>
      </w:rPr>
      <w:t>80</w:t>
    </w:r>
    <w:r w:rsidR="000E399D">
      <w:rPr>
        <w:noProof/>
      </w:rPr>
      <w:fldChar w:fldCharType="end"/>
    </w:r>
    <w:r>
      <w:t>-</w:t>
    </w:r>
  </w:p>
  <w:p w14:paraId="0BDD96E0" w14:textId="77777777" w:rsidR="006157FB" w:rsidRDefault="00615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772"/>
    <w:multiLevelType w:val="hybridMultilevel"/>
    <w:tmpl w:val="9DBCD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F60B35"/>
    <w:multiLevelType w:val="hybridMultilevel"/>
    <w:tmpl w:val="25F0C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6E7290"/>
    <w:multiLevelType w:val="hybridMultilevel"/>
    <w:tmpl w:val="C34A9C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4DC0239"/>
    <w:multiLevelType w:val="hybridMultilevel"/>
    <w:tmpl w:val="DB0E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80628"/>
    <w:multiLevelType w:val="hybridMultilevel"/>
    <w:tmpl w:val="A7D6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6694D"/>
    <w:multiLevelType w:val="hybridMultilevel"/>
    <w:tmpl w:val="D808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054F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E0C24C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9E93166"/>
    <w:multiLevelType w:val="hybridMultilevel"/>
    <w:tmpl w:val="8656F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E63D0A"/>
    <w:multiLevelType w:val="hybridMultilevel"/>
    <w:tmpl w:val="B2644A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7200183"/>
    <w:multiLevelType w:val="hybridMultilevel"/>
    <w:tmpl w:val="0C1C0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446C1"/>
    <w:multiLevelType w:val="hybridMultilevel"/>
    <w:tmpl w:val="3D4CD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424F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6"/>
  </w:num>
  <w:num w:numId="3">
    <w:abstractNumId w:val="7"/>
  </w:num>
  <w:num w:numId="4">
    <w:abstractNumId w:val="9"/>
  </w:num>
  <w:num w:numId="5">
    <w:abstractNumId w:val="1"/>
  </w:num>
  <w:num w:numId="6">
    <w:abstractNumId w:val="8"/>
  </w:num>
  <w:num w:numId="7">
    <w:abstractNumId w:val="11"/>
  </w:num>
  <w:num w:numId="8">
    <w:abstractNumId w:val="4"/>
  </w:num>
  <w:num w:numId="9">
    <w:abstractNumId w:val="0"/>
  </w:num>
  <w:num w:numId="10">
    <w:abstractNumId w:val="10"/>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DF"/>
    <w:rsid w:val="000032E2"/>
    <w:rsid w:val="00010B02"/>
    <w:rsid w:val="00012D68"/>
    <w:rsid w:val="000139FD"/>
    <w:rsid w:val="00020C49"/>
    <w:rsid w:val="0002325E"/>
    <w:rsid w:val="00024DA9"/>
    <w:rsid w:val="000326F9"/>
    <w:rsid w:val="0003712F"/>
    <w:rsid w:val="00056307"/>
    <w:rsid w:val="00063990"/>
    <w:rsid w:val="000744D9"/>
    <w:rsid w:val="0009190C"/>
    <w:rsid w:val="00092350"/>
    <w:rsid w:val="0009410A"/>
    <w:rsid w:val="000B193D"/>
    <w:rsid w:val="000B241D"/>
    <w:rsid w:val="000B3C96"/>
    <w:rsid w:val="000C4300"/>
    <w:rsid w:val="000D0B0E"/>
    <w:rsid w:val="000D1F0C"/>
    <w:rsid w:val="000D297B"/>
    <w:rsid w:val="000D4A45"/>
    <w:rsid w:val="000E399D"/>
    <w:rsid w:val="000F65F3"/>
    <w:rsid w:val="001119AE"/>
    <w:rsid w:val="00130AA0"/>
    <w:rsid w:val="00140543"/>
    <w:rsid w:val="0014170C"/>
    <w:rsid w:val="001655E3"/>
    <w:rsid w:val="00185257"/>
    <w:rsid w:val="001978AF"/>
    <w:rsid w:val="001B19FD"/>
    <w:rsid w:val="001B260D"/>
    <w:rsid w:val="001C0131"/>
    <w:rsid w:val="001C7CE5"/>
    <w:rsid w:val="001D124A"/>
    <w:rsid w:val="001E511A"/>
    <w:rsid w:val="001F7010"/>
    <w:rsid w:val="0020318A"/>
    <w:rsid w:val="00203828"/>
    <w:rsid w:val="002172DD"/>
    <w:rsid w:val="002233F8"/>
    <w:rsid w:val="00227ADD"/>
    <w:rsid w:val="00240D41"/>
    <w:rsid w:val="00246EB2"/>
    <w:rsid w:val="00247278"/>
    <w:rsid w:val="0025089A"/>
    <w:rsid w:val="00250DEE"/>
    <w:rsid w:val="00257E90"/>
    <w:rsid w:val="00274BDF"/>
    <w:rsid w:val="00275B3A"/>
    <w:rsid w:val="0027648D"/>
    <w:rsid w:val="002816B9"/>
    <w:rsid w:val="00283796"/>
    <w:rsid w:val="00285F0B"/>
    <w:rsid w:val="002919AF"/>
    <w:rsid w:val="00296BA1"/>
    <w:rsid w:val="00297251"/>
    <w:rsid w:val="002A0D5B"/>
    <w:rsid w:val="002A2F15"/>
    <w:rsid w:val="002A3CF6"/>
    <w:rsid w:val="002C09BA"/>
    <w:rsid w:val="002D1BA1"/>
    <w:rsid w:val="002F46E7"/>
    <w:rsid w:val="0030120C"/>
    <w:rsid w:val="0030588A"/>
    <w:rsid w:val="00307CDF"/>
    <w:rsid w:val="003127BD"/>
    <w:rsid w:val="003247CE"/>
    <w:rsid w:val="003335D8"/>
    <w:rsid w:val="00340FAA"/>
    <w:rsid w:val="00341B66"/>
    <w:rsid w:val="00342052"/>
    <w:rsid w:val="00345939"/>
    <w:rsid w:val="00345957"/>
    <w:rsid w:val="00350E34"/>
    <w:rsid w:val="00357D08"/>
    <w:rsid w:val="003665D2"/>
    <w:rsid w:val="003805F8"/>
    <w:rsid w:val="003873CD"/>
    <w:rsid w:val="003A0C34"/>
    <w:rsid w:val="003B490F"/>
    <w:rsid w:val="003B53B6"/>
    <w:rsid w:val="003B7F09"/>
    <w:rsid w:val="003C726C"/>
    <w:rsid w:val="003D1E30"/>
    <w:rsid w:val="003E0D33"/>
    <w:rsid w:val="003E710D"/>
    <w:rsid w:val="00416C3C"/>
    <w:rsid w:val="0042001C"/>
    <w:rsid w:val="0042710F"/>
    <w:rsid w:val="0045279B"/>
    <w:rsid w:val="00461907"/>
    <w:rsid w:val="00461AE9"/>
    <w:rsid w:val="00480B97"/>
    <w:rsid w:val="0048168F"/>
    <w:rsid w:val="00481AB2"/>
    <w:rsid w:val="0048295C"/>
    <w:rsid w:val="004849D3"/>
    <w:rsid w:val="00484F2B"/>
    <w:rsid w:val="004B4785"/>
    <w:rsid w:val="004B7B1C"/>
    <w:rsid w:val="004D2DD2"/>
    <w:rsid w:val="004D4EC9"/>
    <w:rsid w:val="004D78DF"/>
    <w:rsid w:val="004F4B8B"/>
    <w:rsid w:val="00511256"/>
    <w:rsid w:val="00515650"/>
    <w:rsid w:val="005233FB"/>
    <w:rsid w:val="00523867"/>
    <w:rsid w:val="00526943"/>
    <w:rsid w:val="00532894"/>
    <w:rsid w:val="00541E55"/>
    <w:rsid w:val="00543257"/>
    <w:rsid w:val="00550847"/>
    <w:rsid w:val="00553096"/>
    <w:rsid w:val="00565136"/>
    <w:rsid w:val="0057475B"/>
    <w:rsid w:val="0058043C"/>
    <w:rsid w:val="005853A2"/>
    <w:rsid w:val="00587639"/>
    <w:rsid w:val="005B15AA"/>
    <w:rsid w:val="005C235F"/>
    <w:rsid w:val="005C5A9B"/>
    <w:rsid w:val="005D218C"/>
    <w:rsid w:val="005D3783"/>
    <w:rsid w:val="005D401A"/>
    <w:rsid w:val="005E1702"/>
    <w:rsid w:val="005E7188"/>
    <w:rsid w:val="005F15EC"/>
    <w:rsid w:val="0061013B"/>
    <w:rsid w:val="006157FB"/>
    <w:rsid w:val="00617051"/>
    <w:rsid w:val="00625A01"/>
    <w:rsid w:val="00626D49"/>
    <w:rsid w:val="00627098"/>
    <w:rsid w:val="0063658C"/>
    <w:rsid w:val="006426B5"/>
    <w:rsid w:val="00673F98"/>
    <w:rsid w:val="00676AA0"/>
    <w:rsid w:val="00686D0D"/>
    <w:rsid w:val="00691EB1"/>
    <w:rsid w:val="006A7B46"/>
    <w:rsid w:val="006B041E"/>
    <w:rsid w:val="006B668A"/>
    <w:rsid w:val="006C4913"/>
    <w:rsid w:val="006D13CF"/>
    <w:rsid w:val="006E70A0"/>
    <w:rsid w:val="006F208F"/>
    <w:rsid w:val="006F699C"/>
    <w:rsid w:val="00706F7D"/>
    <w:rsid w:val="00717CF1"/>
    <w:rsid w:val="00726515"/>
    <w:rsid w:val="00735A3F"/>
    <w:rsid w:val="00744289"/>
    <w:rsid w:val="00771672"/>
    <w:rsid w:val="00783A15"/>
    <w:rsid w:val="007860D3"/>
    <w:rsid w:val="007864F2"/>
    <w:rsid w:val="007A32E7"/>
    <w:rsid w:val="007A5B61"/>
    <w:rsid w:val="007B5BD3"/>
    <w:rsid w:val="007B6236"/>
    <w:rsid w:val="007C1D90"/>
    <w:rsid w:val="007C233C"/>
    <w:rsid w:val="007D40D6"/>
    <w:rsid w:val="007D533D"/>
    <w:rsid w:val="007E1405"/>
    <w:rsid w:val="007E5F54"/>
    <w:rsid w:val="007F0886"/>
    <w:rsid w:val="00817BE8"/>
    <w:rsid w:val="00822583"/>
    <w:rsid w:val="00822A8C"/>
    <w:rsid w:val="0084232D"/>
    <w:rsid w:val="00851BE8"/>
    <w:rsid w:val="00861703"/>
    <w:rsid w:val="00862F65"/>
    <w:rsid w:val="008667CA"/>
    <w:rsid w:val="0088275D"/>
    <w:rsid w:val="008A1FCC"/>
    <w:rsid w:val="008B0318"/>
    <w:rsid w:val="008B3605"/>
    <w:rsid w:val="008C58F2"/>
    <w:rsid w:val="008D3068"/>
    <w:rsid w:val="008E1326"/>
    <w:rsid w:val="008E6649"/>
    <w:rsid w:val="008F6110"/>
    <w:rsid w:val="00900829"/>
    <w:rsid w:val="009022C9"/>
    <w:rsid w:val="00902DBB"/>
    <w:rsid w:val="00903976"/>
    <w:rsid w:val="0091426E"/>
    <w:rsid w:val="00935A85"/>
    <w:rsid w:val="00935BC8"/>
    <w:rsid w:val="009400BD"/>
    <w:rsid w:val="009510E9"/>
    <w:rsid w:val="00954212"/>
    <w:rsid w:val="00957EF7"/>
    <w:rsid w:val="00962A65"/>
    <w:rsid w:val="00963B76"/>
    <w:rsid w:val="00963CAE"/>
    <w:rsid w:val="009677B4"/>
    <w:rsid w:val="00973FCE"/>
    <w:rsid w:val="00980087"/>
    <w:rsid w:val="00982587"/>
    <w:rsid w:val="0098693C"/>
    <w:rsid w:val="009915D6"/>
    <w:rsid w:val="009A0F7E"/>
    <w:rsid w:val="009B4408"/>
    <w:rsid w:val="009B6945"/>
    <w:rsid w:val="009F7C3A"/>
    <w:rsid w:val="00A01828"/>
    <w:rsid w:val="00A112C8"/>
    <w:rsid w:val="00A11E7D"/>
    <w:rsid w:val="00A1477F"/>
    <w:rsid w:val="00A24D57"/>
    <w:rsid w:val="00A31623"/>
    <w:rsid w:val="00A46B95"/>
    <w:rsid w:val="00A543D2"/>
    <w:rsid w:val="00A605AB"/>
    <w:rsid w:val="00A67313"/>
    <w:rsid w:val="00A67978"/>
    <w:rsid w:val="00A738BC"/>
    <w:rsid w:val="00A75D27"/>
    <w:rsid w:val="00A833B7"/>
    <w:rsid w:val="00A84E99"/>
    <w:rsid w:val="00A91946"/>
    <w:rsid w:val="00A9605B"/>
    <w:rsid w:val="00A9734F"/>
    <w:rsid w:val="00AA1575"/>
    <w:rsid w:val="00AB311A"/>
    <w:rsid w:val="00AC5546"/>
    <w:rsid w:val="00AC59D1"/>
    <w:rsid w:val="00AE11BE"/>
    <w:rsid w:val="00AF30ED"/>
    <w:rsid w:val="00AF609D"/>
    <w:rsid w:val="00B01EF9"/>
    <w:rsid w:val="00B01F24"/>
    <w:rsid w:val="00B05D2A"/>
    <w:rsid w:val="00B1118E"/>
    <w:rsid w:val="00B312BA"/>
    <w:rsid w:val="00B3374D"/>
    <w:rsid w:val="00B3488D"/>
    <w:rsid w:val="00B35FEF"/>
    <w:rsid w:val="00B40AD1"/>
    <w:rsid w:val="00B44567"/>
    <w:rsid w:val="00B8381B"/>
    <w:rsid w:val="00B84405"/>
    <w:rsid w:val="00B861CD"/>
    <w:rsid w:val="00B90641"/>
    <w:rsid w:val="00B92086"/>
    <w:rsid w:val="00BA0B54"/>
    <w:rsid w:val="00BB03F5"/>
    <w:rsid w:val="00BB0769"/>
    <w:rsid w:val="00BC471A"/>
    <w:rsid w:val="00BD312F"/>
    <w:rsid w:val="00C05CDF"/>
    <w:rsid w:val="00C1380E"/>
    <w:rsid w:val="00C13D22"/>
    <w:rsid w:val="00C14DFB"/>
    <w:rsid w:val="00C15F76"/>
    <w:rsid w:val="00C24216"/>
    <w:rsid w:val="00C32C76"/>
    <w:rsid w:val="00C353D5"/>
    <w:rsid w:val="00C44D44"/>
    <w:rsid w:val="00C530A9"/>
    <w:rsid w:val="00C57515"/>
    <w:rsid w:val="00C63856"/>
    <w:rsid w:val="00C7773B"/>
    <w:rsid w:val="00C93BE6"/>
    <w:rsid w:val="00C957B0"/>
    <w:rsid w:val="00CA4B7F"/>
    <w:rsid w:val="00CA5D25"/>
    <w:rsid w:val="00CB0A3A"/>
    <w:rsid w:val="00CB7A72"/>
    <w:rsid w:val="00CC18EA"/>
    <w:rsid w:val="00CE12E9"/>
    <w:rsid w:val="00CE1D24"/>
    <w:rsid w:val="00CF42E3"/>
    <w:rsid w:val="00D03089"/>
    <w:rsid w:val="00D040D8"/>
    <w:rsid w:val="00D11057"/>
    <w:rsid w:val="00D142DB"/>
    <w:rsid w:val="00D33B2B"/>
    <w:rsid w:val="00D452BA"/>
    <w:rsid w:val="00D62103"/>
    <w:rsid w:val="00D67A00"/>
    <w:rsid w:val="00D760EA"/>
    <w:rsid w:val="00D96460"/>
    <w:rsid w:val="00DB0F2E"/>
    <w:rsid w:val="00DB1CAD"/>
    <w:rsid w:val="00DB4833"/>
    <w:rsid w:val="00DB650B"/>
    <w:rsid w:val="00DB70ED"/>
    <w:rsid w:val="00DD4A27"/>
    <w:rsid w:val="00E03243"/>
    <w:rsid w:val="00E0759D"/>
    <w:rsid w:val="00E13809"/>
    <w:rsid w:val="00E16D2A"/>
    <w:rsid w:val="00E24092"/>
    <w:rsid w:val="00E3298A"/>
    <w:rsid w:val="00E34950"/>
    <w:rsid w:val="00E35A56"/>
    <w:rsid w:val="00E4162E"/>
    <w:rsid w:val="00E44F93"/>
    <w:rsid w:val="00E60F4A"/>
    <w:rsid w:val="00E61E0F"/>
    <w:rsid w:val="00E73A20"/>
    <w:rsid w:val="00E766BC"/>
    <w:rsid w:val="00E855C8"/>
    <w:rsid w:val="00E86E17"/>
    <w:rsid w:val="00E93305"/>
    <w:rsid w:val="00E97695"/>
    <w:rsid w:val="00EB0920"/>
    <w:rsid w:val="00EC4062"/>
    <w:rsid w:val="00EC4AE6"/>
    <w:rsid w:val="00ED4487"/>
    <w:rsid w:val="00ED6ACB"/>
    <w:rsid w:val="00ED7443"/>
    <w:rsid w:val="00ED7CA5"/>
    <w:rsid w:val="00EE55FD"/>
    <w:rsid w:val="00EE7CC5"/>
    <w:rsid w:val="00EF5CF7"/>
    <w:rsid w:val="00F0468C"/>
    <w:rsid w:val="00F11B14"/>
    <w:rsid w:val="00F23DDF"/>
    <w:rsid w:val="00F24FE3"/>
    <w:rsid w:val="00F57180"/>
    <w:rsid w:val="00F65F59"/>
    <w:rsid w:val="00FB3112"/>
    <w:rsid w:val="00FC37D4"/>
    <w:rsid w:val="00FD2C77"/>
    <w:rsid w:val="00FE15D1"/>
    <w:rsid w:val="00FE4D4A"/>
    <w:rsid w:val="00FF3CB0"/>
    <w:rsid w:val="00FF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7E18D0"/>
  <w15:docId w15:val="{F31919D6-AA54-4CEF-9266-93399532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F7"/>
    <w:rPr>
      <w:lang w:val="en-GB"/>
    </w:rPr>
  </w:style>
  <w:style w:type="paragraph" w:styleId="Heading1">
    <w:name w:val="heading 1"/>
    <w:basedOn w:val="Normal"/>
    <w:qFormat/>
    <w:rsid w:val="00A11E7D"/>
    <w:pPr>
      <w:spacing w:before="100" w:beforeAutospacing="1" w:after="100" w:afterAutospacing="1" w:line="293" w:lineRule="atLeast"/>
      <w:outlineLvl w:val="0"/>
    </w:pPr>
    <w:rPr>
      <w:rFonts w:ascii="Verdana" w:hAnsi="Verdana"/>
      <w:b/>
      <w:bCs/>
      <w:kern w:val="36"/>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7EF7"/>
    <w:rPr>
      <w:rFonts w:ascii="Comic Sans MS" w:hAnsi="Comic Sans MS"/>
      <w:b/>
      <w:sz w:val="32"/>
    </w:rPr>
  </w:style>
  <w:style w:type="paragraph" w:styleId="Header">
    <w:name w:val="header"/>
    <w:basedOn w:val="Normal"/>
    <w:link w:val="HeaderChar"/>
    <w:uiPriority w:val="99"/>
    <w:rsid w:val="00957EF7"/>
    <w:pPr>
      <w:tabs>
        <w:tab w:val="center" w:pos="4320"/>
        <w:tab w:val="right" w:pos="8640"/>
      </w:tabs>
    </w:pPr>
  </w:style>
  <w:style w:type="paragraph" w:styleId="Footer">
    <w:name w:val="footer"/>
    <w:basedOn w:val="Normal"/>
    <w:link w:val="FooterChar"/>
    <w:uiPriority w:val="99"/>
    <w:rsid w:val="00957EF7"/>
    <w:pPr>
      <w:tabs>
        <w:tab w:val="center" w:pos="4320"/>
        <w:tab w:val="right" w:pos="8640"/>
      </w:tabs>
    </w:pPr>
  </w:style>
  <w:style w:type="paragraph" w:styleId="BalloonText">
    <w:name w:val="Balloon Text"/>
    <w:basedOn w:val="Normal"/>
    <w:semiHidden/>
    <w:rsid w:val="00AF30ED"/>
    <w:rPr>
      <w:rFonts w:ascii="Tahoma" w:hAnsi="Tahoma" w:cs="Tahoma"/>
      <w:sz w:val="16"/>
      <w:szCs w:val="16"/>
    </w:rPr>
  </w:style>
  <w:style w:type="paragraph" w:styleId="BodyTextIndent">
    <w:name w:val="Body Text Indent"/>
    <w:basedOn w:val="Normal"/>
    <w:rsid w:val="00F65F59"/>
    <w:pPr>
      <w:spacing w:after="120"/>
      <w:ind w:left="360"/>
    </w:pPr>
  </w:style>
  <w:style w:type="paragraph" w:styleId="NormalWeb">
    <w:name w:val="Normal (Web)"/>
    <w:basedOn w:val="Normal"/>
    <w:rsid w:val="00A11E7D"/>
    <w:pPr>
      <w:spacing w:before="100" w:beforeAutospacing="1" w:after="100" w:afterAutospacing="1"/>
    </w:pPr>
    <w:rPr>
      <w:sz w:val="24"/>
      <w:szCs w:val="24"/>
      <w:lang w:val="en-US"/>
    </w:rPr>
  </w:style>
  <w:style w:type="paragraph" w:styleId="z-TopofForm">
    <w:name w:val="HTML Top of Form"/>
    <w:basedOn w:val="Normal"/>
    <w:next w:val="Normal"/>
    <w:hidden/>
    <w:rsid w:val="00A11E7D"/>
    <w:pPr>
      <w:pBdr>
        <w:bottom w:val="single" w:sz="6" w:space="1" w:color="auto"/>
      </w:pBdr>
      <w:jc w:val="center"/>
    </w:pPr>
    <w:rPr>
      <w:rFonts w:ascii="Arial" w:hAnsi="Arial" w:cs="Arial"/>
      <w:vanish/>
      <w:sz w:val="16"/>
      <w:szCs w:val="16"/>
      <w:lang w:val="en-US"/>
    </w:rPr>
  </w:style>
  <w:style w:type="paragraph" w:styleId="z-BottomofForm">
    <w:name w:val="HTML Bottom of Form"/>
    <w:basedOn w:val="Normal"/>
    <w:next w:val="Normal"/>
    <w:hidden/>
    <w:rsid w:val="00A11E7D"/>
    <w:pPr>
      <w:pBdr>
        <w:top w:val="single" w:sz="6" w:space="1" w:color="auto"/>
      </w:pBdr>
      <w:jc w:val="center"/>
    </w:pPr>
    <w:rPr>
      <w:rFonts w:ascii="Arial" w:hAnsi="Arial" w:cs="Arial"/>
      <w:vanish/>
      <w:sz w:val="16"/>
      <w:szCs w:val="16"/>
      <w:lang w:val="en-US"/>
    </w:rPr>
  </w:style>
  <w:style w:type="character" w:customStyle="1" w:styleId="FooterChar">
    <w:name w:val="Footer Char"/>
    <w:basedOn w:val="DefaultParagraphFont"/>
    <w:link w:val="Footer"/>
    <w:uiPriority w:val="99"/>
    <w:rsid w:val="00461AE9"/>
    <w:rPr>
      <w:lang w:eastAsia="en-US"/>
    </w:rPr>
  </w:style>
  <w:style w:type="character" w:customStyle="1" w:styleId="HeaderChar">
    <w:name w:val="Header Char"/>
    <w:basedOn w:val="DefaultParagraphFont"/>
    <w:link w:val="Header"/>
    <w:uiPriority w:val="99"/>
    <w:rsid w:val="00461AE9"/>
    <w:rPr>
      <w:lang w:eastAsia="en-US"/>
    </w:rPr>
  </w:style>
  <w:style w:type="paragraph" w:styleId="ListParagraph">
    <w:name w:val="List Paragraph"/>
    <w:basedOn w:val="Normal"/>
    <w:uiPriority w:val="34"/>
    <w:qFormat/>
    <w:rsid w:val="002172DD"/>
    <w:pPr>
      <w:ind w:left="720"/>
      <w:contextualSpacing/>
    </w:pPr>
  </w:style>
  <w:style w:type="character" w:styleId="Hyperlink">
    <w:name w:val="Hyperlink"/>
    <w:basedOn w:val="DefaultParagraphFont"/>
    <w:uiPriority w:val="99"/>
    <w:unhideWhenUsed/>
    <w:rsid w:val="00D96460"/>
    <w:rPr>
      <w:color w:val="0000FF" w:themeColor="hyperlink"/>
      <w:u w:val="single"/>
    </w:rPr>
  </w:style>
  <w:style w:type="paragraph" w:styleId="BodyText2">
    <w:name w:val="Body Text 2"/>
    <w:basedOn w:val="Normal"/>
    <w:link w:val="BodyText2Char"/>
    <w:uiPriority w:val="99"/>
    <w:semiHidden/>
    <w:unhideWhenUsed/>
    <w:rsid w:val="00EC4062"/>
    <w:pPr>
      <w:spacing w:after="120" w:line="480" w:lineRule="auto"/>
    </w:pPr>
  </w:style>
  <w:style w:type="character" w:customStyle="1" w:styleId="BodyText2Char">
    <w:name w:val="Body Text 2 Char"/>
    <w:basedOn w:val="DefaultParagraphFont"/>
    <w:link w:val="BodyText2"/>
    <w:uiPriority w:val="99"/>
    <w:semiHidden/>
    <w:rsid w:val="00EC4062"/>
    <w:rPr>
      <w:lang w:val="en-GB"/>
    </w:rPr>
  </w:style>
  <w:style w:type="character" w:customStyle="1" w:styleId="UnresolvedMention">
    <w:name w:val="Unresolved Mention"/>
    <w:basedOn w:val="DefaultParagraphFont"/>
    <w:uiPriority w:val="99"/>
    <w:semiHidden/>
    <w:unhideWhenUsed/>
    <w:rsid w:val="00480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5305">
      <w:bodyDiv w:val="1"/>
      <w:marLeft w:val="0"/>
      <w:marRight w:val="0"/>
      <w:marTop w:val="0"/>
      <w:marBottom w:val="0"/>
      <w:divBdr>
        <w:top w:val="none" w:sz="0" w:space="0" w:color="auto"/>
        <w:left w:val="none" w:sz="0" w:space="0" w:color="auto"/>
        <w:bottom w:val="none" w:sz="0" w:space="0" w:color="auto"/>
        <w:right w:val="none" w:sz="0" w:space="0" w:color="auto"/>
      </w:divBdr>
    </w:div>
    <w:div w:id="496119956">
      <w:bodyDiv w:val="1"/>
      <w:marLeft w:val="0"/>
      <w:marRight w:val="0"/>
      <w:marTop w:val="0"/>
      <w:marBottom w:val="0"/>
      <w:divBdr>
        <w:top w:val="none" w:sz="0" w:space="0" w:color="auto"/>
        <w:left w:val="none" w:sz="0" w:space="0" w:color="auto"/>
        <w:bottom w:val="none" w:sz="0" w:space="0" w:color="auto"/>
        <w:right w:val="none" w:sz="0" w:space="0" w:color="auto"/>
      </w:divBdr>
    </w:div>
    <w:div w:id="894467488">
      <w:bodyDiv w:val="1"/>
      <w:marLeft w:val="0"/>
      <w:marRight w:val="0"/>
      <w:marTop w:val="0"/>
      <w:marBottom w:val="0"/>
      <w:divBdr>
        <w:top w:val="none" w:sz="0" w:space="0" w:color="auto"/>
        <w:left w:val="none" w:sz="0" w:space="0" w:color="auto"/>
        <w:bottom w:val="none" w:sz="0" w:space="0" w:color="auto"/>
        <w:right w:val="none" w:sz="0" w:space="0" w:color="auto"/>
      </w:divBdr>
    </w:div>
    <w:div w:id="1037510765">
      <w:bodyDiv w:val="1"/>
      <w:marLeft w:val="0"/>
      <w:marRight w:val="0"/>
      <w:marTop w:val="0"/>
      <w:marBottom w:val="0"/>
      <w:divBdr>
        <w:top w:val="none" w:sz="0" w:space="0" w:color="auto"/>
        <w:left w:val="none" w:sz="0" w:space="0" w:color="auto"/>
        <w:bottom w:val="none" w:sz="0" w:space="0" w:color="auto"/>
        <w:right w:val="none" w:sz="0" w:space="0" w:color="auto"/>
      </w:divBdr>
    </w:div>
    <w:div w:id="1614365133">
      <w:bodyDiv w:val="1"/>
      <w:marLeft w:val="0"/>
      <w:marRight w:val="0"/>
      <w:marTop w:val="0"/>
      <w:marBottom w:val="0"/>
      <w:divBdr>
        <w:top w:val="none" w:sz="0" w:space="0" w:color="auto"/>
        <w:left w:val="none" w:sz="0" w:space="0" w:color="auto"/>
        <w:bottom w:val="none" w:sz="0" w:space="0" w:color="auto"/>
        <w:right w:val="none" w:sz="0" w:space="0" w:color="auto"/>
      </w:divBdr>
    </w:div>
    <w:div w:id="19950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indhoven@deeperlif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lm-nl.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97A4-CE76-4702-9228-13785AC0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0</TotalTime>
  <Pages>1</Pages>
  <Words>275</Words>
  <Characters>1431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Deeper Christian Life Ministry</dc:creator>
  <cp:lastModifiedBy>Ballard Asare-Bediako</cp:lastModifiedBy>
  <cp:revision>24</cp:revision>
  <cp:lastPrinted>2016-02-24T10:56:00Z</cp:lastPrinted>
  <dcterms:created xsi:type="dcterms:W3CDTF">2019-02-24T22:02:00Z</dcterms:created>
  <dcterms:modified xsi:type="dcterms:W3CDTF">2019-02-26T20:52:00Z</dcterms:modified>
</cp:coreProperties>
</file>